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43" w:rsidRPr="00CF19EB" w:rsidRDefault="00CF19EB" w:rsidP="00C60871">
      <w:r w:rsidRPr="00CF19EB">
        <w:t>Informācija plašsaziņas līdzekļiem</w:t>
      </w:r>
    </w:p>
    <w:p w:rsidR="00CF19EB" w:rsidRPr="0091617F" w:rsidRDefault="00CE3D3A" w:rsidP="00CF19EB">
      <w:r>
        <w:t>201</w:t>
      </w:r>
      <w:r w:rsidR="00EC33A2">
        <w:t>7</w:t>
      </w:r>
      <w:r>
        <w:t>.</w:t>
      </w:r>
      <w:r w:rsidR="007E5B4E">
        <w:t xml:space="preserve"> </w:t>
      </w:r>
      <w:r>
        <w:t xml:space="preserve">gada </w:t>
      </w:r>
      <w:r w:rsidR="00515384">
        <w:t>27</w:t>
      </w:r>
      <w:r w:rsidR="006A6BCD">
        <w:t>.</w:t>
      </w:r>
      <w:r w:rsidR="007E5B4E">
        <w:t xml:space="preserve"> </w:t>
      </w:r>
      <w:r w:rsidR="00BC51B7">
        <w:t>jūni</w:t>
      </w:r>
      <w:r w:rsidR="00E66106">
        <w:t>jā</w:t>
      </w:r>
      <w:r w:rsidR="00CF19EB" w:rsidRPr="00CF19EB">
        <w:t>, Rīgā</w:t>
      </w:r>
    </w:p>
    <w:p w:rsidR="00881FE1" w:rsidRPr="008C21E8" w:rsidRDefault="00881FE1" w:rsidP="0091617F">
      <w:pPr>
        <w:autoSpaceDE w:val="0"/>
        <w:autoSpaceDN w:val="0"/>
        <w:adjustRightInd w:val="0"/>
        <w:rPr>
          <w:rFonts w:eastAsia="LaTimes-Roman"/>
          <w:b/>
          <w:sz w:val="26"/>
          <w:szCs w:val="26"/>
        </w:rPr>
      </w:pPr>
    </w:p>
    <w:p w:rsidR="002567E0" w:rsidRDefault="00515384" w:rsidP="00850D54">
      <w:pPr>
        <w:rPr>
          <w:b/>
          <w:sz w:val="28"/>
          <w:szCs w:val="28"/>
        </w:rPr>
      </w:pPr>
      <w:r>
        <w:rPr>
          <w:b/>
          <w:sz w:val="28"/>
          <w:szCs w:val="28"/>
        </w:rPr>
        <w:t>Pieņemti g</w:t>
      </w:r>
      <w:r w:rsidRPr="00515384">
        <w:rPr>
          <w:b/>
          <w:sz w:val="28"/>
          <w:szCs w:val="28"/>
        </w:rPr>
        <w:t>rozījumi Ministru kabineta 2009. gada 1. septembra noteikumos Nr. 981 “Bērnu nometņu organizēšanas un darbības kārtība”</w:t>
      </w:r>
    </w:p>
    <w:p w:rsidR="002567E0" w:rsidRDefault="002567E0" w:rsidP="00850D54">
      <w:pPr>
        <w:ind w:firstLineChars="720" w:firstLine="2024"/>
        <w:jc w:val="both"/>
        <w:rPr>
          <w:b/>
          <w:sz w:val="28"/>
          <w:szCs w:val="28"/>
        </w:rPr>
      </w:pPr>
    </w:p>
    <w:p w:rsidR="002567E0" w:rsidRPr="00850D54" w:rsidRDefault="00BD5517" w:rsidP="00850D54">
      <w:pPr>
        <w:jc w:val="both"/>
        <w:rPr>
          <w:b/>
        </w:rPr>
      </w:pPr>
      <w:r>
        <w:rPr>
          <w:b/>
        </w:rPr>
        <w:t xml:space="preserve">Otrdien, 27. </w:t>
      </w:r>
      <w:r w:rsidR="00AA2BE8">
        <w:rPr>
          <w:b/>
        </w:rPr>
        <w:t>J</w:t>
      </w:r>
      <w:r>
        <w:rPr>
          <w:b/>
        </w:rPr>
        <w:t>ūnijā</w:t>
      </w:r>
      <w:r w:rsidR="00AA2BE8">
        <w:rPr>
          <w:b/>
        </w:rPr>
        <w:t>,</w:t>
      </w:r>
      <w:r>
        <w:rPr>
          <w:b/>
        </w:rPr>
        <w:t xml:space="preserve"> Ministru kabineta (MK) sēdē atbalstīti </w:t>
      </w:r>
      <w:r w:rsidR="004D762A" w:rsidRPr="004D762A">
        <w:rPr>
          <w:b/>
        </w:rPr>
        <w:t xml:space="preserve">grozījumi </w:t>
      </w:r>
      <w:r w:rsidR="004D762A">
        <w:rPr>
          <w:b/>
        </w:rPr>
        <w:t>MK</w:t>
      </w:r>
      <w:r w:rsidR="004D762A" w:rsidRPr="004D762A">
        <w:rPr>
          <w:b/>
        </w:rPr>
        <w:t xml:space="preserve"> 2009. gada 1. septembra noteikumos Nr. 981 “Bērnu nometņu organizēšanas un darbības kārtība”</w:t>
      </w:r>
      <w:r w:rsidR="00DA5D27">
        <w:rPr>
          <w:b/>
        </w:rPr>
        <w:t xml:space="preserve">. Noteikumu </w:t>
      </w:r>
      <w:hyperlink r:id="rId7" w:history="1">
        <w:r w:rsidR="00DA5D27" w:rsidRPr="00DA5D27">
          <w:rPr>
            <w:rStyle w:val="Hyperlink"/>
            <w:b/>
          </w:rPr>
          <w:t>projekts</w:t>
        </w:r>
      </w:hyperlink>
      <w:r w:rsidR="00DA5D27">
        <w:rPr>
          <w:b/>
        </w:rPr>
        <w:t xml:space="preserve"> paredz izmaiņas noteikumu normās par ārsta zīmes nepieciešamību un higiēnas pamatprasībām nometnēs. </w:t>
      </w:r>
    </w:p>
    <w:p w:rsidR="00DA5D27" w:rsidRDefault="00DA5D27" w:rsidP="00DA5D27">
      <w:pPr>
        <w:shd w:val="clear" w:color="auto" w:fill="F8F8F8"/>
        <w:spacing w:before="240"/>
        <w:ind w:firstLine="720"/>
        <w:jc w:val="both"/>
      </w:pPr>
      <w:r>
        <w:t xml:space="preserve">Noteikumu </w:t>
      </w:r>
      <w:r w:rsidR="00AA2BE8">
        <w:t xml:space="preserve">grozījumi </w:t>
      </w:r>
      <w:r w:rsidR="002D0E34">
        <w:t>paredz, ka nometnes dalībniekam</w:t>
      </w:r>
      <w:r>
        <w:t xml:space="preserve"> </w:t>
      </w:r>
      <w:r w:rsidR="00AA2BE8">
        <w:t xml:space="preserve">pirms došanās uz nometni </w:t>
      </w:r>
      <w:r>
        <w:t xml:space="preserve">nebūs jāsaņem ģimenes ārsta izziņa, ja </w:t>
      </w:r>
      <w:r w:rsidR="00AA2BE8">
        <w:t>nometnes dalībnieks piedalās dienas nometnē, kā arī ja viņa</w:t>
      </w:r>
      <w:r>
        <w:t xml:space="preserve"> veselības aprūpe jau tiek uzraudzīta normatīvajos aktos par sportistu un bērnu ar paaugstinātu fizisko slodzi veselības aprūpi un medicīnisko uzraudzību no</w:t>
      </w:r>
      <w:r w:rsidR="002D0E34">
        <w:t>teiktajā kārtībā (</w:t>
      </w:r>
      <w:r>
        <w:t>MK noteikumi Nr.594 “Sportistu un bērnu ar paaugstinātu fizisko slodzi veselības aprūpes un medicīnisk</w:t>
      </w:r>
      <w:r w:rsidR="00AA2BE8">
        <w:t>ās uzraudzības kārtība”).</w:t>
      </w:r>
    </w:p>
    <w:p w:rsidR="00F811DE" w:rsidRDefault="00F811DE" w:rsidP="00DA5D27">
      <w:pPr>
        <w:shd w:val="clear" w:color="auto" w:fill="F8F8F8"/>
        <w:spacing w:before="240"/>
        <w:ind w:firstLine="720"/>
        <w:jc w:val="both"/>
      </w:pPr>
      <w:r w:rsidRPr="00F811DE">
        <w:t xml:space="preserve">Ja dalībnieks piedalās diennakts nometnē, – triju mēnešu laikā pirms nometnes darbības uzsākšanas </w:t>
      </w:r>
      <w:r>
        <w:t xml:space="preserve">ir nepieciešama </w:t>
      </w:r>
      <w:r w:rsidRPr="00F811DE">
        <w:t xml:space="preserve">ģimenes ārsta vai ārstējošā ārsta </w:t>
      </w:r>
      <w:r>
        <w:t>izsniegta izziņa (vai tās kopija</w:t>
      </w:r>
      <w:r w:rsidRPr="00F811DE">
        <w:t>, uzrādot oriģinālu) par dalībnieka veselības stāvokli un rekomendācijām</w:t>
      </w:r>
      <w:r w:rsidR="00BF6466">
        <w:t>.</w:t>
      </w:r>
      <w:r w:rsidRPr="00F811DE">
        <w:t xml:space="preserve"> </w:t>
      </w:r>
    </w:p>
    <w:p w:rsidR="00DA5D27" w:rsidRDefault="00DA5D27" w:rsidP="00DA5D27">
      <w:pPr>
        <w:shd w:val="clear" w:color="auto" w:fill="F8F8F8"/>
        <w:spacing w:before="240"/>
        <w:ind w:firstLine="720"/>
        <w:jc w:val="both"/>
      </w:pPr>
      <w:r>
        <w:t xml:space="preserve">Noteikumu grozījumos paredzēts izņēmums attiecībā uz jaunsargiem, kuriem nav nepieciešama ārsta zīme Jaunsardzes un informācijas centra rīkotajos pasākumos, jo viņu veselības aprūpe tiek veikta saskaņā ar MK noteikumiem Nr.770 “Noteikumi par jaunsargiem apmaksājamiem veselības aprūpes pakalpojumiem, to saņemšanas nosacījumiem un samaksas kārtību” un mācību gada sākumā jaunsargam jāiesniedz ģimenes ārsta izziņa par viņa veselības stāvokli. </w:t>
      </w:r>
    </w:p>
    <w:p w:rsidR="00AA2BE8" w:rsidRPr="00865598" w:rsidRDefault="00BF6466" w:rsidP="00AA2BE8">
      <w:pPr>
        <w:shd w:val="clear" w:color="auto" w:fill="F8F8F8"/>
        <w:spacing w:before="240"/>
        <w:ind w:firstLine="720"/>
        <w:jc w:val="both"/>
      </w:pPr>
      <w:r w:rsidRPr="00865598">
        <w:t>N</w:t>
      </w:r>
      <w:r w:rsidR="00AA2BE8" w:rsidRPr="00865598">
        <w:t xml:space="preserve">oteikumu grozījumi paredz, ka </w:t>
      </w:r>
      <w:r w:rsidR="00865598" w:rsidRPr="00865598">
        <w:t>pedikulozes pārbaudi dalībniekiem</w:t>
      </w:r>
      <w:r w:rsidR="00865598">
        <w:t xml:space="preserve"> nometnes pirmajā dienā </w:t>
      </w:r>
      <w:r w:rsidR="00865598" w:rsidRPr="00865598">
        <w:t>veic ārstniecības persona vai ārstniecības iestādes (ar kuru organizētājs noslēdzis vienošanos par medicīnisko pakalpojumu sniegšanu) darbinieks</w:t>
      </w:r>
      <w:r w:rsidR="00865598">
        <w:t>.</w:t>
      </w:r>
    </w:p>
    <w:p w:rsidR="00BF6466" w:rsidRDefault="00F811DE" w:rsidP="00AA2BE8">
      <w:pPr>
        <w:shd w:val="clear" w:color="auto" w:fill="F8F8F8"/>
        <w:spacing w:before="240"/>
        <w:ind w:firstLine="720"/>
        <w:jc w:val="both"/>
      </w:pPr>
      <w:r>
        <w:t>Līdz šim nometnes organizētājs pirms nometnes darbības uzsākšanas sa</w:t>
      </w:r>
      <w:r w:rsidR="00BF6466">
        <w:t>ņē</w:t>
      </w:r>
      <w:r>
        <w:t xml:space="preserve">ma </w:t>
      </w:r>
      <w:r w:rsidR="00BF6466">
        <w:t xml:space="preserve">atzinumu </w:t>
      </w:r>
      <w:r>
        <w:t>no Veselības inspekcijas</w:t>
      </w:r>
      <w:r w:rsidR="00BF6466">
        <w:t xml:space="preserve"> saskaņā ar Veselības inspekcijas izstrādātām </w:t>
      </w:r>
      <w:r w:rsidR="00B8476B">
        <w:t xml:space="preserve">higiēnas </w:t>
      </w:r>
      <w:r w:rsidR="00BF6466">
        <w:t>vadlīnijām. Šīs higiēnas pamatprasības šobrīd ir ietvertas noteikumu grozījumos.</w:t>
      </w:r>
      <w:r>
        <w:t xml:space="preserve"> </w:t>
      </w:r>
    </w:p>
    <w:p w:rsidR="00AA2BE8" w:rsidRDefault="00AA2BE8" w:rsidP="00DA5D27">
      <w:pPr>
        <w:shd w:val="clear" w:color="auto" w:fill="F8F8F8"/>
        <w:spacing w:before="240"/>
        <w:ind w:firstLine="720"/>
        <w:jc w:val="both"/>
      </w:pPr>
      <w:r>
        <w:t xml:space="preserve">Noteikumi stājas </w:t>
      </w:r>
      <w:r w:rsidR="00DA5D27">
        <w:t xml:space="preserve">spēkā </w:t>
      </w:r>
      <w:r>
        <w:t>ar 2017. gada 1.</w:t>
      </w:r>
      <w:r w:rsidR="00BF6466">
        <w:t>j</w:t>
      </w:r>
      <w:r>
        <w:t>ūliju</w:t>
      </w:r>
      <w:r w:rsidR="00BF6466">
        <w:t xml:space="preserve">, izņemot normu par pedikulozes pārbaudi pirmajā nometnes dienā un </w:t>
      </w:r>
      <w:r w:rsidR="00865598">
        <w:t>higiēnas pamatprasību</w:t>
      </w:r>
      <w:r w:rsidR="00865598" w:rsidRPr="00865598">
        <w:t xml:space="preserve"> </w:t>
      </w:r>
      <w:r w:rsidR="00865598">
        <w:t>normas</w:t>
      </w:r>
      <w:r w:rsidR="00BF6466">
        <w:t>, kuras stājas spēkā ar 2017.gada 1.oktobri.</w:t>
      </w:r>
    </w:p>
    <w:p w:rsidR="00DA5D27" w:rsidRDefault="00DA5D27" w:rsidP="00DA5D27">
      <w:pPr>
        <w:shd w:val="clear" w:color="auto" w:fill="F8F8F8"/>
        <w:spacing w:before="240"/>
        <w:ind w:firstLine="720"/>
        <w:jc w:val="both"/>
      </w:pPr>
    </w:p>
    <w:p w:rsidR="00850D54" w:rsidRDefault="00850D54" w:rsidP="00850D54">
      <w:pPr>
        <w:ind w:firstLineChars="720" w:firstLine="1728"/>
        <w:jc w:val="both"/>
      </w:pPr>
    </w:p>
    <w:p w:rsidR="000A57FB" w:rsidRDefault="000A57FB" w:rsidP="00850D54">
      <w:pPr>
        <w:jc w:val="both"/>
      </w:pPr>
      <w:r>
        <w:t>Papildu informācijai:</w:t>
      </w:r>
    </w:p>
    <w:p w:rsidR="00CF19EB" w:rsidRPr="00CF19EB" w:rsidRDefault="00F01F93" w:rsidP="00850D54">
      <w:pPr>
        <w:pStyle w:val="Relizesautors"/>
        <w:spacing w:after="0"/>
        <w:rPr>
          <w:rFonts w:ascii="Times New Roman" w:hAnsi="Times New Roman"/>
          <w:sz w:val="24"/>
          <w:szCs w:val="24"/>
        </w:rPr>
      </w:pPr>
      <w:r>
        <w:rPr>
          <w:rFonts w:ascii="Times New Roman" w:hAnsi="Times New Roman"/>
          <w:sz w:val="24"/>
          <w:szCs w:val="24"/>
        </w:rPr>
        <w:t>Inta Kraskeviča</w:t>
      </w:r>
      <w:r w:rsidR="00E34036">
        <w:rPr>
          <w:rFonts w:ascii="Times New Roman" w:hAnsi="Times New Roman"/>
          <w:sz w:val="24"/>
          <w:szCs w:val="24"/>
        </w:rPr>
        <w:br/>
        <w:t>Valsts izglītības satura centra</w:t>
      </w:r>
      <w:r w:rsidR="00CF19EB" w:rsidRPr="00CF19EB">
        <w:rPr>
          <w:rFonts w:ascii="Times New Roman" w:hAnsi="Times New Roman"/>
          <w:sz w:val="24"/>
          <w:szCs w:val="24"/>
        </w:rPr>
        <w:t xml:space="preserve"> </w:t>
      </w:r>
      <w:r w:rsidR="00CF19EB" w:rsidRPr="00CF19EB">
        <w:rPr>
          <w:rFonts w:ascii="Times New Roman" w:hAnsi="Times New Roman"/>
          <w:sz w:val="24"/>
          <w:szCs w:val="24"/>
        </w:rPr>
        <w:br/>
      </w:r>
      <w:r>
        <w:rPr>
          <w:rFonts w:ascii="Times New Roman" w:hAnsi="Times New Roman"/>
          <w:sz w:val="24"/>
          <w:szCs w:val="24"/>
        </w:rPr>
        <w:t>nometņu jomas koordinatore</w:t>
      </w:r>
      <w:r w:rsidR="00CF19EB" w:rsidRPr="00CF19EB">
        <w:rPr>
          <w:rFonts w:ascii="Times New Roman" w:hAnsi="Times New Roman"/>
          <w:sz w:val="24"/>
          <w:szCs w:val="24"/>
        </w:rPr>
        <w:br/>
        <w:t xml:space="preserve">Tālrunis: </w:t>
      </w:r>
      <w:r>
        <w:rPr>
          <w:rFonts w:ascii="Times New Roman" w:hAnsi="Times New Roman"/>
          <w:sz w:val="24"/>
          <w:szCs w:val="24"/>
        </w:rPr>
        <w:t xml:space="preserve">67350813, </w:t>
      </w:r>
      <w:r w:rsidR="00CF19EB" w:rsidRPr="00CF19EB">
        <w:rPr>
          <w:rFonts w:ascii="Times New Roman" w:hAnsi="Times New Roman"/>
          <w:sz w:val="24"/>
          <w:szCs w:val="24"/>
        </w:rPr>
        <w:br/>
        <w:t xml:space="preserve">E - pasts: </w:t>
      </w:r>
      <w:hyperlink r:id="rId8" w:history="1">
        <w:r w:rsidRPr="00F62919">
          <w:rPr>
            <w:rStyle w:val="Hyperlink"/>
            <w:rFonts w:ascii="Times New Roman" w:hAnsi="Times New Roman"/>
            <w:sz w:val="24"/>
            <w:szCs w:val="24"/>
          </w:rPr>
          <w:t>inta.kraskevica@visc.gov.lv</w:t>
        </w:r>
      </w:hyperlink>
      <w:r w:rsidR="00CF19EB" w:rsidRPr="00CF19EB">
        <w:rPr>
          <w:rFonts w:ascii="Times New Roman" w:hAnsi="Times New Roman"/>
          <w:sz w:val="24"/>
          <w:szCs w:val="24"/>
        </w:rPr>
        <w:t xml:space="preserve"> </w:t>
      </w:r>
    </w:p>
    <w:p w:rsidR="002103CD" w:rsidRDefault="002103CD" w:rsidP="00850D54">
      <w:pPr>
        <w:ind w:firstLineChars="720" w:firstLine="1728"/>
      </w:pPr>
      <w:bookmarkStart w:id="0" w:name="_GoBack"/>
      <w:bookmarkEnd w:id="0"/>
    </w:p>
    <w:sectPr w:rsidR="002103CD" w:rsidSect="002103CD">
      <w:headerReference w:type="even" r:id="rId9"/>
      <w:headerReference w:type="default" r:id="rId10"/>
      <w:headerReference w:type="first" r:id="rId11"/>
      <w:footerReference w:type="first" r:id="rId12"/>
      <w:pgSz w:w="11906" w:h="16838" w:code="9"/>
      <w:pgMar w:top="1134" w:right="1134"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D80" w:rsidRDefault="00054D80">
      <w:r>
        <w:separator/>
      </w:r>
    </w:p>
  </w:endnote>
  <w:endnote w:type="continuationSeparator" w:id="0">
    <w:p w:rsidR="00054D80" w:rsidRDefault="000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LaTimes-Roma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94" w:rsidRDefault="002E2094">
    <w:pPr>
      <w:pStyle w:val="Footer"/>
    </w:pPr>
  </w:p>
  <w:p w:rsidR="002E2094" w:rsidRDefault="002E2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D80" w:rsidRDefault="00054D80">
      <w:r>
        <w:separator/>
      </w:r>
    </w:p>
  </w:footnote>
  <w:footnote w:type="continuationSeparator" w:id="0">
    <w:p w:rsidR="00054D80" w:rsidRDefault="00054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3" w:rsidRDefault="00B53D43">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D43" w:rsidRDefault="00B53D4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3" w:rsidRDefault="00B53D43" w:rsidP="002103CD">
    <w:pPr>
      <w:framePr w:wrap="around" w:vAnchor="page" w:hAnchor="margin" w:xAlign="center" w:y="1135"/>
      <w:rPr>
        <w:rStyle w:val="PageNumber"/>
      </w:rPr>
    </w:pPr>
    <w:r>
      <w:rPr>
        <w:rStyle w:val="PageNumber"/>
      </w:rPr>
      <w:fldChar w:fldCharType="begin"/>
    </w:r>
    <w:r>
      <w:rPr>
        <w:rStyle w:val="PageNumber"/>
      </w:rPr>
      <w:instrText xml:space="preserve">PAGE  </w:instrText>
    </w:r>
    <w:r>
      <w:rPr>
        <w:rStyle w:val="PageNumber"/>
      </w:rPr>
      <w:fldChar w:fldCharType="separate"/>
    </w:r>
    <w:r w:rsidR="00F01F93">
      <w:rPr>
        <w:rStyle w:val="PageNumber"/>
        <w:noProof/>
      </w:rPr>
      <w:t>2</w:t>
    </w:r>
    <w:r>
      <w:rPr>
        <w:rStyle w:val="PageNumber"/>
      </w:rPr>
      <w:fldChar w:fldCharType="end"/>
    </w:r>
  </w:p>
  <w:p w:rsidR="00B53D43" w:rsidRDefault="00B53D43" w:rsidP="002103CD">
    <w:pPr>
      <w:pStyle w:val="00HeaderPageNumb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D43" w:rsidRDefault="00CF19EB">
    <w:pPr>
      <w:pStyle w:val="00HeaderLogoAddress"/>
    </w:pPr>
    <w:r>
      <w:rPr>
        <w:noProof/>
        <w:lang w:val="ru-RU" w:eastAsia="ru-RU"/>
      </w:rPr>
      <w:drawing>
        <wp:inline distT="0" distB="0" distL="0" distR="0">
          <wp:extent cx="462915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0" cy="1457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B"/>
    <w:rsid w:val="00005231"/>
    <w:rsid w:val="00015E99"/>
    <w:rsid w:val="00026D0B"/>
    <w:rsid w:val="00031C3B"/>
    <w:rsid w:val="00045606"/>
    <w:rsid w:val="0005337B"/>
    <w:rsid w:val="00054D80"/>
    <w:rsid w:val="00092C36"/>
    <w:rsid w:val="000A57FB"/>
    <w:rsid w:val="000D197E"/>
    <w:rsid w:val="000E3E5B"/>
    <w:rsid w:val="00100E63"/>
    <w:rsid w:val="001063BC"/>
    <w:rsid w:val="00116C9F"/>
    <w:rsid w:val="00117330"/>
    <w:rsid w:val="00132013"/>
    <w:rsid w:val="00132F01"/>
    <w:rsid w:val="001648D8"/>
    <w:rsid w:val="00172407"/>
    <w:rsid w:val="00180567"/>
    <w:rsid w:val="001B2EF4"/>
    <w:rsid w:val="002103CD"/>
    <w:rsid w:val="002567E0"/>
    <w:rsid w:val="00256AA1"/>
    <w:rsid w:val="002640EF"/>
    <w:rsid w:val="00267897"/>
    <w:rsid w:val="00271C55"/>
    <w:rsid w:val="00274CB2"/>
    <w:rsid w:val="002750D8"/>
    <w:rsid w:val="00280F14"/>
    <w:rsid w:val="0028445B"/>
    <w:rsid w:val="0028746B"/>
    <w:rsid w:val="002D0E34"/>
    <w:rsid w:val="002E2094"/>
    <w:rsid w:val="002E4E32"/>
    <w:rsid w:val="00335329"/>
    <w:rsid w:val="00342BC3"/>
    <w:rsid w:val="003458FF"/>
    <w:rsid w:val="00353541"/>
    <w:rsid w:val="00353856"/>
    <w:rsid w:val="00377863"/>
    <w:rsid w:val="003954FF"/>
    <w:rsid w:val="003A2F6B"/>
    <w:rsid w:val="003A60D3"/>
    <w:rsid w:val="003F0891"/>
    <w:rsid w:val="003F14FF"/>
    <w:rsid w:val="00402B96"/>
    <w:rsid w:val="00407667"/>
    <w:rsid w:val="004750A3"/>
    <w:rsid w:val="00477040"/>
    <w:rsid w:val="00482E3C"/>
    <w:rsid w:val="00491343"/>
    <w:rsid w:val="004B5CF7"/>
    <w:rsid w:val="004D762A"/>
    <w:rsid w:val="004E05FB"/>
    <w:rsid w:val="004E4DC5"/>
    <w:rsid w:val="00515384"/>
    <w:rsid w:val="00517239"/>
    <w:rsid w:val="00517D24"/>
    <w:rsid w:val="00537E5E"/>
    <w:rsid w:val="00541FCD"/>
    <w:rsid w:val="00546CD8"/>
    <w:rsid w:val="00564873"/>
    <w:rsid w:val="00582C1D"/>
    <w:rsid w:val="005A56DA"/>
    <w:rsid w:val="005C19D9"/>
    <w:rsid w:val="005C567F"/>
    <w:rsid w:val="006011D4"/>
    <w:rsid w:val="006A6BCD"/>
    <w:rsid w:val="006B6F92"/>
    <w:rsid w:val="006C0A46"/>
    <w:rsid w:val="006C265B"/>
    <w:rsid w:val="006D6BAE"/>
    <w:rsid w:val="006F3084"/>
    <w:rsid w:val="00700981"/>
    <w:rsid w:val="007135CE"/>
    <w:rsid w:val="00734A54"/>
    <w:rsid w:val="00741C47"/>
    <w:rsid w:val="00746120"/>
    <w:rsid w:val="00760710"/>
    <w:rsid w:val="0076182B"/>
    <w:rsid w:val="00765020"/>
    <w:rsid w:val="007A0541"/>
    <w:rsid w:val="007B7AEB"/>
    <w:rsid w:val="007D18F5"/>
    <w:rsid w:val="007E5B4E"/>
    <w:rsid w:val="007E6980"/>
    <w:rsid w:val="00823759"/>
    <w:rsid w:val="00830277"/>
    <w:rsid w:val="00835EA6"/>
    <w:rsid w:val="00850D54"/>
    <w:rsid w:val="00865598"/>
    <w:rsid w:val="00875333"/>
    <w:rsid w:val="00881AFD"/>
    <w:rsid w:val="00881FE1"/>
    <w:rsid w:val="008A61F3"/>
    <w:rsid w:val="008B6253"/>
    <w:rsid w:val="008C1C57"/>
    <w:rsid w:val="008C21E8"/>
    <w:rsid w:val="008D7951"/>
    <w:rsid w:val="00904F85"/>
    <w:rsid w:val="00911E99"/>
    <w:rsid w:val="0091617F"/>
    <w:rsid w:val="00916F84"/>
    <w:rsid w:val="00932C7A"/>
    <w:rsid w:val="00945A88"/>
    <w:rsid w:val="00956C77"/>
    <w:rsid w:val="009864F9"/>
    <w:rsid w:val="00987ED5"/>
    <w:rsid w:val="009A76AE"/>
    <w:rsid w:val="009B4780"/>
    <w:rsid w:val="009C3242"/>
    <w:rsid w:val="009C6DB8"/>
    <w:rsid w:val="009E513E"/>
    <w:rsid w:val="00A27D1E"/>
    <w:rsid w:val="00A453EE"/>
    <w:rsid w:val="00A50FB2"/>
    <w:rsid w:val="00A560E4"/>
    <w:rsid w:val="00A57027"/>
    <w:rsid w:val="00A935E7"/>
    <w:rsid w:val="00A95ABC"/>
    <w:rsid w:val="00AA2BE8"/>
    <w:rsid w:val="00AB488A"/>
    <w:rsid w:val="00AE0D47"/>
    <w:rsid w:val="00AE738E"/>
    <w:rsid w:val="00B067A1"/>
    <w:rsid w:val="00B3100C"/>
    <w:rsid w:val="00B35282"/>
    <w:rsid w:val="00B45B91"/>
    <w:rsid w:val="00B53D43"/>
    <w:rsid w:val="00B631D0"/>
    <w:rsid w:val="00B719F9"/>
    <w:rsid w:val="00B8476B"/>
    <w:rsid w:val="00B866C8"/>
    <w:rsid w:val="00B908B4"/>
    <w:rsid w:val="00BB741C"/>
    <w:rsid w:val="00BC0DA7"/>
    <w:rsid w:val="00BC1074"/>
    <w:rsid w:val="00BC51B7"/>
    <w:rsid w:val="00BD43B0"/>
    <w:rsid w:val="00BD5517"/>
    <w:rsid w:val="00BE1404"/>
    <w:rsid w:val="00BE35E8"/>
    <w:rsid w:val="00BE6EDF"/>
    <w:rsid w:val="00BF6466"/>
    <w:rsid w:val="00C126C1"/>
    <w:rsid w:val="00C1380B"/>
    <w:rsid w:val="00C17D21"/>
    <w:rsid w:val="00C42991"/>
    <w:rsid w:val="00C45F96"/>
    <w:rsid w:val="00C523C7"/>
    <w:rsid w:val="00C60871"/>
    <w:rsid w:val="00C820B7"/>
    <w:rsid w:val="00CC4922"/>
    <w:rsid w:val="00CC5928"/>
    <w:rsid w:val="00CD3CD1"/>
    <w:rsid w:val="00CE3D3A"/>
    <w:rsid w:val="00CE5192"/>
    <w:rsid w:val="00CF19EB"/>
    <w:rsid w:val="00CF3708"/>
    <w:rsid w:val="00D15DEA"/>
    <w:rsid w:val="00D42809"/>
    <w:rsid w:val="00D76C6D"/>
    <w:rsid w:val="00D80769"/>
    <w:rsid w:val="00D81B02"/>
    <w:rsid w:val="00DA5D27"/>
    <w:rsid w:val="00DB065E"/>
    <w:rsid w:val="00DC09D8"/>
    <w:rsid w:val="00DC36CF"/>
    <w:rsid w:val="00E22E45"/>
    <w:rsid w:val="00E34036"/>
    <w:rsid w:val="00E433F5"/>
    <w:rsid w:val="00E63FE7"/>
    <w:rsid w:val="00E66106"/>
    <w:rsid w:val="00E70F81"/>
    <w:rsid w:val="00E72F13"/>
    <w:rsid w:val="00E76BFA"/>
    <w:rsid w:val="00EA4033"/>
    <w:rsid w:val="00EC33A2"/>
    <w:rsid w:val="00EE20FC"/>
    <w:rsid w:val="00F01F93"/>
    <w:rsid w:val="00F06804"/>
    <w:rsid w:val="00F1064B"/>
    <w:rsid w:val="00F2231F"/>
    <w:rsid w:val="00F3453B"/>
    <w:rsid w:val="00F811DE"/>
    <w:rsid w:val="00F83283"/>
    <w:rsid w:val="00F94121"/>
    <w:rsid w:val="00FA209A"/>
    <w:rsid w:val="00FB4833"/>
    <w:rsid w:val="00FE2BA5"/>
    <w:rsid w:val="00FE7BB1"/>
    <w:rsid w:val="00FF51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sz w:val="22"/>
    </w:rPr>
  </w:style>
  <w:style w:type="paragraph" w:customStyle="1" w:styleId="00HeaderLogoAddress">
    <w:name w:val="00_Header_Logo_Address"/>
    <w:basedOn w:val="Normal"/>
    <w:rsid w:val="002103CD"/>
    <w:pPr>
      <w:spacing w:after="530"/>
      <w:jc w:val="center"/>
    </w:pPr>
  </w:style>
  <w:style w:type="paragraph" w:styleId="Footer">
    <w:name w:val="footer"/>
    <w:basedOn w:val="Normal"/>
    <w:link w:val="FooterChar"/>
    <w:uiPriority w:val="99"/>
    <w:unhideWhenUsed/>
    <w:rsid w:val="00100E63"/>
    <w:pPr>
      <w:tabs>
        <w:tab w:val="center" w:pos="4153"/>
        <w:tab w:val="right" w:pos="8306"/>
      </w:tabs>
    </w:pPr>
  </w:style>
  <w:style w:type="character" w:customStyle="1" w:styleId="FooterChar">
    <w:name w:val="Footer Char"/>
    <w:link w:val="Footer"/>
    <w:uiPriority w:val="99"/>
    <w:rsid w:val="00100E63"/>
    <w:rPr>
      <w:sz w:val="28"/>
      <w:szCs w:val="24"/>
      <w:lang w:eastAsia="en-US"/>
    </w:rPr>
  </w:style>
  <w:style w:type="paragraph" w:customStyle="1" w:styleId="00HeaderPageNumber">
    <w:name w:val="00_Header_Page_Number"/>
    <w:basedOn w:val="Normal"/>
    <w:qFormat/>
    <w:rsid w:val="002103CD"/>
    <w:pPr>
      <w:spacing w:after="120"/>
    </w:pPr>
  </w:style>
  <w:style w:type="paragraph" w:styleId="BalloonText">
    <w:name w:val="Balloon Text"/>
    <w:basedOn w:val="Normal"/>
    <w:link w:val="BalloonTextChar"/>
    <w:uiPriority w:val="99"/>
    <w:semiHidden/>
    <w:unhideWhenUsed/>
    <w:rsid w:val="00541FCD"/>
    <w:rPr>
      <w:rFonts w:ascii="Tahoma" w:hAnsi="Tahoma" w:cs="Tahoma"/>
      <w:sz w:val="16"/>
      <w:szCs w:val="16"/>
    </w:rPr>
  </w:style>
  <w:style w:type="character" w:customStyle="1" w:styleId="BalloonTextChar">
    <w:name w:val="Balloon Text Char"/>
    <w:link w:val="BalloonText"/>
    <w:uiPriority w:val="99"/>
    <w:semiHidden/>
    <w:rsid w:val="00541FCD"/>
    <w:rPr>
      <w:rFonts w:ascii="Tahoma" w:hAnsi="Tahoma" w:cs="Tahoma"/>
      <w:sz w:val="16"/>
      <w:szCs w:val="16"/>
      <w:lang w:eastAsia="en-US"/>
    </w:rPr>
  </w:style>
  <w:style w:type="paragraph" w:customStyle="1" w:styleId="Relizesautors">
    <w:name w:val="Relizes autors"/>
    <w:basedOn w:val="Normal"/>
    <w:qFormat/>
    <w:rsid w:val="00CF19EB"/>
    <w:pPr>
      <w:spacing w:before="240" w:after="120"/>
    </w:pPr>
    <w:rPr>
      <w:rFonts w:ascii="Calibri" w:hAnsi="Calibri"/>
      <w:color w:val="212120"/>
      <w:kern w:val="28"/>
      <w:sz w:val="22"/>
      <w:szCs w:val="20"/>
    </w:rPr>
  </w:style>
  <w:style w:type="character" w:styleId="Hyperlink">
    <w:name w:val="Hyperlink"/>
    <w:uiPriority w:val="99"/>
    <w:unhideWhenUsed/>
    <w:rsid w:val="00CF19EB"/>
    <w:rPr>
      <w:color w:val="0000FF"/>
      <w:u w:val="single"/>
    </w:rPr>
  </w:style>
  <w:style w:type="character" w:customStyle="1" w:styleId="st">
    <w:name w:val="st"/>
    <w:basedOn w:val="DefaultParagraphFont"/>
    <w:rsid w:val="00DB065E"/>
  </w:style>
  <w:style w:type="character" w:styleId="Emphasis">
    <w:name w:val="Emphasis"/>
    <w:basedOn w:val="DefaultParagraphFont"/>
    <w:uiPriority w:val="20"/>
    <w:qFormat/>
    <w:rsid w:val="00DB065E"/>
    <w:rPr>
      <w:i/>
      <w:iCs/>
    </w:rPr>
  </w:style>
  <w:style w:type="paragraph" w:customStyle="1" w:styleId="naiskr">
    <w:name w:val="naiskr"/>
    <w:basedOn w:val="Normal"/>
    <w:rsid w:val="001B2EF4"/>
    <w:pPr>
      <w:spacing w:before="75" w:after="75"/>
    </w:pPr>
    <w:rPr>
      <w:lang w:eastAsia="lv-LV"/>
    </w:rPr>
  </w:style>
  <w:style w:type="paragraph" w:customStyle="1" w:styleId="2Virsraksts">
    <w:name w:val="2_Virsraksts"/>
    <w:basedOn w:val="Normal"/>
    <w:qFormat/>
    <w:rsid w:val="00C523C7"/>
    <w:pPr>
      <w:spacing w:after="240"/>
      <w:outlineLvl w:val="0"/>
    </w:pPr>
    <w:rPr>
      <w:rFonts w:ascii="Calibri" w:hAnsi="Calibri"/>
      <w:b/>
      <w:color w:val="212120"/>
      <w:kern w:val="28"/>
      <w:sz w:val="26"/>
      <w:szCs w:val="26"/>
    </w:rPr>
  </w:style>
  <w:style w:type="paragraph" w:customStyle="1" w:styleId="3ievads">
    <w:name w:val="3_ievads"/>
    <w:basedOn w:val="Normal"/>
    <w:qFormat/>
    <w:rsid w:val="00C523C7"/>
    <w:pPr>
      <w:spacing w:after="120"/>
      <w:jc w:val="both"/>
    </w:pPr>
    <w:rPr>
      <w:rFonts w:ascii="Calibri" w:hAnsi="Calibri"/>
      <w:b/>
      <w:color w:val="212120"/>
      <w:kern w:val="28"/>
      <w:sz w:val="22"/>
      <w:szCs w:val="20"/>
    </w:rPr>
  </w:style>
  <w:style w:type="character" w:styleId="FollowedHyperlink">
    <w:name w:val="FollowedHyperlink"/>
    <w:basedOn w:val="DefaultParagraphFont"/>
    <w:uiPriority w:val="99"/>
    <w:semiHidden/>
    <w:unhideWhenUsed/>
    <w:rsid w:val="00537E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sz w:val="22"/>
    </w:rPr>
  </w:style>
  <w:style w:type="paragraph" w:customStyle="1" w:styleId="00HeaderLogoAddress">
    <w:name w:val="00_Header_Logo_Address"/>
    <w:basedOn w:val="Normal"/>
    <w:rsid w:val="002103CD"/>
    <w:pPr>
      <w:spacing w:after="530"/>
      <w:jc w:val="center"/>
    </w:pPr>
  </w:style>
  <w:style w:type="paragraph" w:styleId="Footer">
    <w:name w:val="footer"/>
    <w:basedOn w:val="Normal"/>
    <w:link w:val="FooterChar"/>
    <w:uiPriority w:val="99"/>
    <w:unhideWhenUsed/>
    <w:rsid w:val="00100E63"/>
    <w:pPr>
      <w:tabs>
        <w:tab w:val="center" w:pos="4153"/>
        <w:tab w:val="right" w:pos="8306"/>
      </w:tabs>
    </w:pPr>
  </w:style>
  <w:style w:type="character" w:customStyle="1" w:styleId="FooterChar">
    <w:name w:val="Footer Char"/>
    <w:link w:val="Footer"/>
    <w:uiPriority w:val="99"/>
    <w:rsid w:val="00100E63"/>
    <w:rPr>
      <w:sz w:val="28"/>
      <w:szCs w:val="24"/>
      <w:lang w:eastAsia="en-US"/>
    </w:rPr>
  </w:style>
  <w:style w:type="paragraph" w:customStyle="1" w:styleId="00HeaderPageNumber">
    <w:name w:val="00_Header_Page_Number"/>
    <w:basedOn w:val="Normal"/>
    <w:qFormat/>
    <w:rsid w:val="002103CD"/>
    <w:pPr>
      <w:spacing w:after="120"/>
    </w:pPr>
  </w:style>
  <w:style w:type="paragraph" w:styleId="BalloonText">
    <w:name w:val="Balloon Text"/>
    <w:basedOn w:val="Normal"/>
    <w:link w:val="BalloonTextChar"/>
    <w:uiPriority w:val="99"/>
    <w:semiHidden/>
    <w:unhideWhenUsed/>
    <w:rsid w:val="00541FCD"/>
    <w:rPr>
      <w:rFonts w:ascii="Tahoma" w:hAnsi="Tahoma" w:cs="Tahoma"/>
      <w:sz w:val="16"/>
      <w:szCs w:val="16"/>
    </w:rPr>
  </w:style>
  <w:style w:type="character" w:customStyle="1" w:styleId="BalloonTextChar">
    <w:name w:val="Balloon Text Char"/>
    <w:link w:val="BalloonText"/>
    <w:uiPriority w:val="99"/>
    <w:semiHidden/>
    <w:rsid w:val="00541FCD"/>
    <w:rPr>
      <w:rFonts w:ascii="Tahoma" w:hAnsi="Tahoma" w:cs="Tahoma"/>
      <w:sz w:val="16"/>
      <w:szCs w:val="16"/>
      <w:lang w:eastAsia="en-US"/>
    </w:rPr>
  </w:style>
  <w:style w:type="paragraph" w:customStyle="1" w:styleId="Relizesautors">
    <w:name w:val="Relizes autors"/>
    <w:basedOn w:val="Normal"/>
    <w:qFormat/>
    <w:rsid w:val="00CF19EB"/>
    <w:pPr>
      <w:spacing w:before="240" w:after="120"/>
    </w:pPr>
    <w:rPr>
      <w:rFonts w:ascii="Calibri" w:hAnsi="Calibri"/>
      <w:color w:val="212120"/>
      <w:kern w:val="28"/>
      <w:sz w:val="22"/>
      <w:szCs w:val="20"/>
    </w:rPr>
  </w:style>
  <w:style w:type="character" w:styleId="Hyperlink">
    <w:name w:val="Hyperlink"/>
    <w:uiPriority w:val="99"/>
    <w:unhideWhenUsed/>
    <w:rsid w:val="00CF19EB"/>
    <w:rPr>
      <w:color w:val="0000FF"/>
      <w:u w:val="single"/>
    </w:rPr>
  </w:style>
  <w:style w:type="character" w:customStyle="1" w:styleId="st">
    <w:name w:val="st"/>
    <w:basedOn w:val="DefaultParagraphFont"/>
    <w:rsid w:val="00DB065E"/>
  </w:style>
  <w:style w:type="character" w:styleId="Emphasis">
    <w:name w:val="Emphasis"/>
    <w:basedOn w:val="DefaultParagraphFont"/>
    <w:uiPriority w:val="20"/>
    <w:qFormat/>
    <w:rsid w:val="00DB065E"/>
    <w:rPr>
      <w:i/>
      <w:iCs/>
    </w:rPr>
  </w:style>
  <w:style w:type="paragraph" w:customStyle="1" w:styleId="naiskr">
    <w:name w:val="naiskr"/>
    <w:basedOn w:val="Normal"/>
    <w:rsid w:val="001B2EF4"/>
    <w:pPr>
      <w:spacing w:before="75" w:after="75"/>
    </w:pPr>
    <w:rPr>
      <w:lang w:eastAsia="lv-LV"/>
    </w:rPr>
  </w:style>
  <w:style w:type="paragraph" w:customStyle="1" w:styleId="2Virsraksts">
    <w:name w:val="2_Virsraksts"/>
    <w:basedOn w:val="Normal"/>
    <w:qFormat/>
    <w:rsid w:val="00C523C7"/>
    <w:pPr>
      <w:spacing w:after="240"/>
      <w:outlineLvl w:val="0"/>
    </w:pPr>
    <w:rPr>
      <w:rFonts w:ascii="Calibri" w:hAnsi="Calibri"/>
      <w:b/>
      <w:color w:val="212120"/>
      <w:kern w:val="28"/>
      <w:sz w:val="26"/>
      <w:szCs w:val="26"/>
    </w:rPr>
  </w:style>
  <w:style w:type="paragraph" w:customStyle="1" w:styleId="3ievads">
    <w:name w:val="3_ievads"/>
    <w:basedOn w:val="Normal"/>
    <w:qFormat/>
    <w:rsid w:val="00C523C7"/>
    <w:pPr>
      <w:spacing w:after="120"/>
      <w:jc w:val="both"/>
    </w:pPr>
    <w:rPr>
      <w:rFonts w:ascii="Calibri" w:hAnsi="Calibri"/>
      <w:b/>
      <w:color w:val="212120"/>
      <w:kern w:val="28"/>
      <w:sz w:val="22"/>
      <w:szCs w:val="20"/>
    </w:rPr>
  </w:style>
  <w:style w:type="character" w:styleId="FollowedHyperlink">
    <w:name w:val="FollowedHyperlink"/>
    <w:basedOn w:val="DefaultParagraphFont"/>
    <w:uiPriority w:val="99"/>
    <w:semiHidden/>
    <w:unhideWhenUsed/>
    <w:rsid w:val="00537E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10779">
      <w:bodyDiv w:val="1"/>
      <w:marLeft w:val="0"/>
      <w:marRight w:val="0"/>
      <w:marTop w:val="0"/>
      <w:marBottom w:val="0"/>
      <w:divBdr>
        <w:top w:val="none" w:sz="0" w:space="0" w:color="auto"/>
        <w:left w:val="none" w:sz="0" w:space="0" w:color="auto"/>
        <w:bottom w:val="none" w:sz="0" w:space="0" w:color="auto"/>
        <w:right w:val="none" w:sz="0" w:space="0" w:color="auto"/>
      </w:divBdr>
    </w:div>
    <w:div w:id="1023900218">
      <w:bodyDiv w:val="1"/>
      <w:marLeft w:val="0"/>
      <w:marRight w:val="0"/>
      <w:marTop w:val="0"/>
      <w:marBottom w:val="0"/>
      <w:divBdr>
        <w:top w:val="none" w:sz="0" w:space="0" w:color="auto"/>
        <w:left w:val="none" w:sz="0" w:space="0" w:color="auto"/>
        <w:bottom w:val="none" w:sz="0" w:space="0" w:color="auto"/>
        <w:right w:val="none" w:sz="0" w:space="0" w:color="auto"/>
      </w:divBdr>
    </w:div>
    <w:div w:id="1990091057">
      <w:bodyDiv w:val="1"/>
      <w:marLeft w:val="0"/>
      <w:marRight w:val="0"/>
      <w:marTop w:val="0"/>
      <w:marBottom w:val="0"/>
      <w:divBdr>
        <w:top w:val="none" w:sz="0" w:space="0" w:color="auto"/>
        <w:left w:val="none" w:sz="0" w:space="0" w:color="auto"/>
        <w:bottom w:val="none" w:sz="0" w:space="0" w:color="auto"/>
        <w:right w:val="none" w:sz="0" w:space="0" w:color="auto"/>
      </w:divBdr>
    </w:div>
    <w:div w:id="20672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raskevica@visc.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p.mk.gov.lv/lv/mk/tap/?pid=40426994"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ak\Application%20Data\Microsoft\Templates\universala_veidlapa_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universala_veidlapa_LV.dot</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Valsts izglītības satura centrs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Ļaha</dc:creator>
  <cp:lastModifiedBy>Intak</cp:lastModifiedBy>
  <cp:revision>2</cp:revision>
  <cp:lastPrinted>2015-04-27T11:47:00Z</cp:lastPrinted>
  <dcterms:created xsi:type="dcterms:W3CDTF">2017-06-28T08:40:00Z</dcterms:created>
  <dcterms:modified xsi:type="dcterms:W3CDTF">2017-06-28T08:40:00Z</dcterms:modified>
</cp:coreProperties>
</file>